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8B" w14:textId="2843EFF2" w:rsidR="00293E9B" w:rsidRPr="0095144C" w:rsidRDefault="00E241F3" w:rsidP="0095144C">
      <w:pPr>
        <w:pStyle w:val="Title"/>
      </w:pPr>
      <w:r w:rsidRPr="0095144C">
        <w:drawing>
          <wp:anchor distT="0" distB="0" distL="114300" distR="114300" simplePos="0" relativeHeight="251658240" behindDoc="0" locked="0" layoutInCell="1" allowOverlap="1" wp14:anchorId="523B6D98" wp14:editId="4CE82FDE">
            <wp:simplePos x="0" y="0"/>
            <wp:positionH relativeFrom="margin">
              <wp:align>right</wp:align>
            </wp:positionH>
            <wp:positionV relativeFrom="paragraph">
              <wp:posOffset>53774</wp:posOffset>
            </wp:positionV>
            <wp:extent cx="922960" cy="872056"/>
            <wp:effectExtent l="0" t="0" r="0" b="4445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 t="4312" r="2174" b="5138"/>
                    <a:stretch/>
                  </pic:blipFill>
                  <pic:spPr bwMode="auto">
                    <a:xfrm>
                      <a:off x="0" y="0"/>
                      <a:ext cx="923419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62">
        <w:t>QO AGM 202</w:t>
      </w:r>
      <w:r w:rsidR="00A26C33">
        <w:t>3</w:t>
      </w:r>
    </w:p>
    <w:p w14:paraId="0CE83936" w14:textId="4346FFA5" w:rsidR="00FA597B" w:rsidRPr="0095144C" w:rsidRDefault="009B40BC" w:rsidP="0095144C">
      <w:pPr>
        <w:pStyle w:val="Title"/>
      </w:pPr>
      <w:r>
        <w:t>MINUTES</w:t>
      </w:r>
    </w:p>
    <w:p w14:paraId="24E1B69B" w14:textId="2BC48F65" w:rsidR="0037550D" w:rsidRDefault="001F1C62" w:rsidP="0095144C">
      <w:pPr>
        <w:pStyle w:val="Subtitle"/>
      </w:pPr>
      <w:r>
        <w:t xml:space="preserve">meeting held at </w:t>
      </w:r>
      <w:r w:rsidR="00A26C33">
        <w:t>stoke st mary village hall, stoke st mary 14:30 to 15:00</w:t>
      </w:r>
    </w:p>
    <w:p w14:paraId="55BDD656" w14:textId="1F56422D" w:rsidR="009B40BC" w:rsidRDefault="009B40BC" w:rsidP="00B7788F">
      <w:r>
        <w:t xml:space="preserve">Meeting started at 3.00 pm following the awarding of trophies.  </w:t>
      </w:r>
    </w:p>
    <w:p w14:paraId="2F0F739B" w14:textId="77777777" w:rsidR="009B40BC" w:rsidRDefault="009B40BC" w:rsidP="00B7788F">
      <w:r>
        <w:t>In attendance – 30 members including 5 committee members.</w:t>
      </w:r>
    </w:p>
    <w:p w14:paraId="027D9373" w14:textId="63E8E69E" w:rsidR="009B40BC" w:rsidRDefault="009B40BC" w:rsidP="00B7788F">
      <w:r>
        <w:t>Roger stepped in to chair for the meeting.</w:t>
      </w:r>
    </w:p>
    <w:p w14:paraId="1C32C291" w14:textId="290CC186" w:rsidR="00B7788F" w:rsidRDefault="00B7788F" w:rsidP="00B7788F">
      <w:pPr>
        <w:pStyle w:val="Heading2"/>
      </w:pPr>
      <w:r>
        <w:t>Programme</w:t>
      </w:r>
    </w:p>
    <w:p w14:paraId="420E0520" w14:textId="7494E26B" w:rsidR="009B40BC" w:rsidRDefault="009B40BC" w:rsidP="000624FA">
      <w:pPr>
        <w:pStyle w:val="ListParagraph"/>
        <w:numPr>
          <w:ilvl w:val="0"/>
          <w:numId w:val="4"/>
        </w:numPr>
      </w:pPr>
      <w:r>
        <w:t>Event Report – see attached.</w:t>
      </w:r>
    </w:p>
    <w:p w14:paraId="53BD3827" w14:textId="77777777" w:rsidR="009B40BC" w:rsidRDefault="009B40BC" w:rsidP="009B40BC">
      <w:pPr>
        <w:pStyle w:val="ListParagraph"/>
      </w:pPr>
    </w:p>
    <w:p w14:paraId="0C8CE124" w14:textId="2E3A2303" w:rsidR="009B40BC" w:rsidRDefault="009B40BC" w:rsidP="00B318DE">
      <w:pPr>
        <w:pStyle w:val="ListParagraph"/>
        <w:numPr>
          <w:ilvl w:val="0"/>
          <w:numId w:val="4"/>
        </w:numPr>
      </w:pPr>
      <w:r>
        <w:t>Membership Report – see attached.</w:t>
      </w:r>
    </w:p>
    <w:p w14:paraId="025B8869" w14:textId="77777777" w:rsidR="009B40BC" w:rsidRDefault="009B40BC" w:rsidP="009B40BC">
      <w:pPr>
        <w:pStyle w:val="ListParagraph"/>
      </w:pPr>
    </w:p>
    <w:p w14:paraId="5B4A2CC8" w14:textId="2EE78620" w:rsidR="000624FA" w:rsidRDefault="001F1C62" w:rsidP="000624FA">
      <w:pPr>
        <w:pStyle w:val="ListParagraph"/>
        <w:numPr>
          <w:ilvl w:val="0"/>
          <w:numId w:val="4"/>
        </w:numPr>
      </w:pPr>
      <w:r>
        <w:t>Minutes of last meeting</w:t>
      </w:r>
    </w:p>
    <w:p w14:paraId="479E51EE" w14:textId="4611FA5E" w:rsidR="000A5134" w:rsidRPr="00F832B4" w:rsidRDefault="009B40BC" w:rsidP="000A5134">
      <w:pPr>
        <w:pStyle w:val="ListParagraph"/>
        <w:rPr>
          <w:rStyle w:val="IntenseEmphasis"/>
        </w:rPr>
      </w:pPr>
      <w:r>
        <w:rPr>
          <w:i/>
          <w:iCs/>
        </w:rPr>
        <w:t>Minutes from last AGM confirmed as accepted.</w:t>
      </w:r>
    </w:p>
    <w:p w14:paraId="05C62B45" w14:textId="77777777" w:rsidR="000A5134" w:rsidRDefault="000A5134" w:rsidP="000A5134">
      <w:pPr>
        <w:pStyle w:val="ListParagraph"/>
      </w:pPr>
    </w:p>
    <w:p w14:paraId="4EF5B1EB" w14:textId="50493A1F" w:rsidR="000A5134" w:rsidRDefault="000A5134" w:rsidP="000624FA">
      <w:pPr>
        <w:pStyle w:val="ListParagraph"/>
        <w:numPr>
          <w:ilvl w:val="0"/>
          <w:numId w:val="4"/>
        </w:numPr>
      </w:pPr>
      <w:r>
        <w:t>Constitutional changes</w:t>
      </w:r>
    </w:p>
    <w:p w14:paraId="2447930D" w14:textId="7A154D7D" w:rsidR="000A5134" w:rsidRPr="000A5134" w:rsidRDefault="009B40BC" w:rsidP="000A5134">
      <w:pPr>
        <w:pStyle w:val="ListParagraph"/>
        <w:rPr>
          <w:i/>
          <w:iCs/>
        </w:rPr>
      </w:pPr>
      <w:r>
        <w:rPr>
          <w:i/>
          <w:iCs/>
        </w:rPr>
        <w:t xml:space="preserve">No constitutional </w:t>
      </w:r>
      <w:proofErr w:type="gramStart"/>
      <w:r>
        <w:rPr>
          <w:i/>
          <w:iCs/>
        </w:rPr>
        <w:t>changes  made</w:t>
      </w:r>
      <w:proofErr w:type="gramEnd"/>
      <w:r>
        <w:rPr>
          <w:i/>
          <w:iCs/>
        </w:rPr>
        <w:t>.</w:t>
      </w:r>
    </w:p>
    <w:p w14:paraId="649E9F06" w14:textId="77777777" w:rsidR="00B7788F" w:rsidRDefault="00B7788F" w:rsidP="00B7788F">
      <w:pPr>
        <w:pStyle w:val="ListParagraph"/>
      </w:pPr>
    </w:p>
    <w:p w14:paraId="37B09A86" w14:textId="6F1AF94A" w:rsidR="00B7788F" w:rsidRDefault="001F1C62" w:rsidP="00B7788F">
      <w:pPr>
        <w:pStyle w:val="ListParagraph"/>
        <w:numPr>
          <w:ilvl w:val="0"/>
          <w:numId w:val="4"/>
        </w:numPr>
      </w:pPr>
      <w:r>
        <w:t>Financial report</w:t>
      </w:r>
    </w:p>
    <w:p w14:paraId="5138EBC0" w14:textId="78B18D2B" w:rsidR="000A5134" w:rsidRDefault="009B40BC" w:rsidP="000A5134">
      <w:pPr>
        <w:pStyle w:val="ListParagraph"/>
        <w:rPr>
          <w:i/>
          <w:iCs/>
        </w:rPr>
      </w:pPr>
      <w:r>
        <w:rPr>
          <w:i/>
          <w:iCs/>
        </w:rPr>
        <w:t xml:space="preserve">See attached financial report - </w:t>
      </w:r>
      <w:r w:rsidR="000A5134" w:rsidRPr="000A5134">
        <w:rPr>
          <w:i/>
          <w:iCs/>
        </w:rPr>
        <w:t>the audited accounts for the previous financial year.</w:t>
      </w:r>
    </w:p>
    <w:p w14:paraId="775FC914" w14:textId="52828907" w:rsidR="00B06A8C" w:rsidRPr="00B06A8C" w:rsidRDefault="009B40BC" w:rsidP="000A5134">
      <w:pPr>
        <w:pStyle w:val="ListParagraph"/>
        <w:rPr>
          <w:i/>
          <w:iCs/>
        </w:rPr>
      </w:pPr>
      <w:r>
        <w:rPr>
          <w:i/>
          <w:iCs/>
        </w:rPr>
        <w:t>It was proposed and agreed to keep</w:t>
      </w:r>
      <w:r w:rsidR="00B06A8C" w:rsidRPr="00B06A8C">
        <w:rPr>
          <w:i/>
          <w:iCs/>
        </w:rPr>
        <w:t xml:space="preserve"> membership fees </w:t>
      </w:r>
      <w:r>
        <w:rPr>
          <w:i/>
          <w:iCs/>
        </w:rPr>
        <w:t>as they are</w:t>
      </w:r>
      <w:r w:rsidR="00B06A8C" w:rsidRPr="00B06A8C">
        <w:rPr>
          <w:i/>
          <w:iCs/>
        </w:rPr>
        <w:t>.</w:t>
      </w:r>
    </w:p>
    <w:p w14:paraId="6DA547A5" w14:textId="77777777" w:rsidR="00B7788F" w:rsidRDefault="00B7788F" w:rsidP="00B7788F">
      <w:pPr>
        <w:pStyle w:val="ListParagraph"/>
      </w:pPr>
    </w:p>
    <w:p w14:paraId="2A498FD5" w14:textId="0D5C2D9A" w:rsidR="001F1C62" w:rsidRDefault="001F1C62" w:rsidP="000624FA">
      <w:pPr>
        <w:pStyle w:val="ListParagraph"/>
        <w:numPr>
          <w:ilvl w:val="0"/>
          <w:numId w:val="4"/>
        </w:numPr>
      </w:pPr>
      <w:r>
        <w:t>Committee members</w:t>
      </w:r>
    </w:p>
    <w:p w14:paraId="7D4880CC" w14:textId="77777777" w:rsidR="009B40BC" w:rsidRDefault="009B40BC" w:rsidP="00B7788F">
      <w:pPr>
        <w:pStyle w:val="ListParagraph"/>
        <w:rPr>
          <w:i/>
          <w:iCs/>
        </w:rPr>
      </w:pPr>
      <w:r>
        <w:rPr>
          <w:i/>
          <w:iCs/>
        </w:rPr>
        <w:t xml:space="preserve">Chairman, Alasdair Shaw, stepped down.  All other members of the present committee happy to remain </w:t>
      </w:r>
      <w:proofErr w:type="gramStart"/>
      <w:r>
        <w:rPr>
          <w:i/>
          <w:iCs/>
        </w:rPr>
        <w:t>in  position</w:t>
      </w:r>
      <w:proofErr w:type="gramEnd"/>
      <w:r>
        <w:rPr>
          <w:i/>
          <w:iCs/>
        </w:rPr>
        <w:t xml:space="preserve"> for another year.</w:t>
      </w:r>
    </w:p>
    <w:p w14:paraId="5A050BC2" w14:textId="77777777" w:rsidR="009B40BC" w:rsidRDefault="009B40BC" w:rsidP="00B7788F">
      <w:pPr>
        <w:pStyle w:val="ListParagraph"/>
        <w:rPr>
          <w:i/>
          <w:iCs/>
        </w:rPr>
      </w:pPr>
      <w:r>
        <w:rPr>
          <w:i/>
          <w:iCs/>
        </w:rPr>
        <w:t>Richard Sansbury, has agreed to join the committee as our new chairman (nominated by Sheila Braine and accepted by the QO members).</w:t>
      </w:r>
    </w:p>
    <w:p w14:paraId="5186D088" w14:textId="77777777" w:rsidR="009B40BC" w:rsidRDefault="009B40BC" w:rsidP="00B7788F">
      <w:pPr>
        <w:pStyle w:val="ListParagraph"/>
        <w:rPr>
          <w:i/>
          <w:iCs/>
        </w:rPr>
      </w:pPr>
    </w:p>
    <w:p w14:paraId="32441C32" w14:textId="11CA5A97" w:rsidR="001F1C62" w:rsidRDefault="00B318DE" w:rsidP="000624FA">
      <w:pPr>
        <w:pStyle w:val="ListParagraph"/>
        <w:numPr>
          <w:ilvl w:val="0"/>
          <w:numId w:val="4"/>
        </w:numPr>
      </w:pPr>
      <w:r>
        <w:t>Other Matters – Roger and Judy are resigning their posts following this term.  As suggested by Vanessa, the job spec is to be made available to all members with a request for volunteers to cover the jobs as opposed to taking on all.</w:t>
      </w:r>
    </w:p>
    <w:p w14:paraId="4314AF8F" w14:textId="77777777" w:rsidR="00B7788F" w:rsidRDefault="00B7788F" w:rsidP="00B7788F">
      <w:pPr>
        <w:pStyle w:val="ListParagraph"/>
      </w:pPr>
    </w:p>
    <w:p w14:paraId="49F79382" w14:textId="6334A0D6" w:rsidR="001F1C62" w:rsidRDefault="001F1C62" w:rsidP="000624FA">
      <w:pPr>
        <w:pStyle w:val="ListParagraph"/>
        <w:numPr>
          <w:ilvl w:val="0"/>
          <w:numId w:val="4"/>
        </w:numPr>
      </w:pPr>
      <w:r>
        <w:t>Results and prizegiving</w:t>
      </w:r>
      <w:r w:rsidR="00B318DE">
        <w:t xml:space="preserve"> – covered before meeting so that families could leave before AGM.  See attached.</w:t>
      </w:r>
    </w:p>
    <w:p w14:paraId="2F2A0690" w14:textId="77777777" w:rsidR="00B7788F" w:rsidRDefault="00B7788F" w:rsidP="00B7788F">
      <w:pPr>
        <w:pStyle w:val="ListParagraph"/>
      </w:pPr>
    </w:p>
    <w:p w14:paraId="52020448" w14:textId="030DAE7B" w:rsidR="001F1C62" w:rsidRDefault="00B318DE" w:rsidP="000624FA">
      <w:pPr>
        <w:pStyle w:val="ListParagraph"/>
        <w:numPr>
          <w:ilvl w:val="0"/>
          <w:numId w:val="4"/>
        </w:numPr>
      </w:pPr>
      <w:proofErr w:type="gramStart"/>
      <w:r>
        <w:t>Thanks</w:t>
      </w:r>
      <w:proofErr w:type="gramEnd"/>
      <w:r>
        <w:t xml:space="preserve"> given to various members for their help and support – see attached.</w:t>
      </w:r>
    </w:p>
    <w:p w14:paraId="1D163BD2" w14:textId="77777777" w:rsidR="000624FA" w:rsidRDefault="000624FA" w:rsidP="0095144C"/>
    <w:p w14:paraId="7901B9A2" w14:textId="0497BFCA" w:rsidR="000624FA" w:rsidRPr="000624FA" w:rsidRDefault="001F1C62" w:rsidP="000624FA">
      <w:pPr>
        <w:pStyle w:val="Heading3"/>
        <w:rPr>
          <w:rStyle w:val="IntenseEmphasis"/>
          <w:b w:val="0"/>
          <w:bCs w:val="0"/>
          <w:color w:val="045947"/>
          <w:spacing w:val="15"/>
        </w:rPr>
      </w:pPr>
      <w:r>
        <w:t xml:space="preserve">Quantock Orienteers </w:t>
      </w:r>
      <w:r w:rsidR="00A26C33">
        <w:t>2</w:t>
      </w:r>
      <w:r>
        <w:t>/9/2</w:t>
      </w:r>
      <w:r w:rsidR="00A26C33">
        <w:t>3</w:t>
      </w:r>
    </w:p>
    <w:sectPr w:rsidR="000624FA" w:rsidRPr="000624FA" w:rsidSect="007A5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" o:bullet="t">
        <v:imagedata r:id="rId1" o:title="Annotation 2020-08-27 195746"/>
      </v:shape>
    </w:pict>
  </w:numPicBullet>
  <w:abstractNum w:abstractNumId="0" w15:restartNumberingAfterBreak="0">
    <w:nsid w:val="2F3F4710"/>
    <w:multiLevelType w:val="hybridMultilevel"/>
    <w:tmpl w:val="0C7AE8CE"/>
    <w:lvl w:ilvl="0" w:tplc="C5A03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32051"/>
    <w:multiLevelType w:val="hybridMultilevel"/>
    <w:tmpl w:val="F5100DFA"/>
    <w:lvl w:ilvl="0" w:tplc="C5A03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6519"/>
    <w:multiLevelType w:val="hybridMultilevel"/>
    <w:tmpl w:val="739E099A"/>
    <w:lvl w:ilvl="0" w:tplc="C5A03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A75"/>
    <w:multiLevelType w:val="hybridMultilevel"/>
    <w:tmpl w:val="63949E3C"/>
    <w:lvl w:ilvl="0" w:tplc="C5A03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79925">
    <w:abstractNumId w:val="2"/>
  </w:num>
  <w:num w:numId="2" w16cid:durableId="2138797112">
    <w:abstractNumId w:val="1"/>
  </w:num>
  <w:num w:numId="3" w16cid:durableId="747265445">
    <w:abstractNumId w:val="0"/>
  </w:num>
  <w:num w:numId="4" w16cid:durableId="814764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62"/>
    <w:rsid w:val="00005B34"/>
    <w:rsid w:val="00016B53"/>
    <w:rsid w:val="0006023E"/>
    <w:rsid w:val="000624FA"/>
    <w:rsid w:val="0007224E"/>
    <w:rsid w:val="000A5134"/>
    <w:rsid w:val="000C28FD"/>
    <w:rsid w:val="00141165"/>
    <w:rsid w:val="001521D1"/>
    <w:rsid w:val="001B54CB"/>
    <w:rsid w:val="001D11C0"/>
    <w:rsid w:val="001F1C62"/>
    <w:rsid w:val="00205B98"/>
    <w:rsid w:val="00206800"/>
    <w:rsid w:val="00293E9B"/>
    <w:rsid w:val="003104A0"/>
    <w:rsid w:val="0033719D"/>
    <w:rsid w:val="00343591"/>
    <w:rsid w:val="00345CF8"/>
    <w:rsid w:val="00355393"/>
    <w:rsid w:val="0037550D"/>
    <w:rsid w:val="00426DC2"/>
    <w:rsid w:val="00440261"/>
    <w:rsid w:val="00455868"/>
    <w:rsid w:val="004A6732"/>
    <w:rsid w:val="0061597F"/>
    <w:rsid w:val="006177EB"/>
    <w:rsid w:val="006967E4"/>
    <w:rsid w:val="006A1AFA"/>
    <w:rsid w:val="006E5907"/>
    <w:rsid w:val="006F3F6E"/>
    <w:rsid w:val="00740846"/>
    <w:rsid w:val="00787120"/>
    <w:rsid w:val="007A5A5F"/>
    <w:rsid w:val="007B23DF"/>
    <w:rsid w:val="007D6B01"/>
    <w:rsid w:val="008E61CA"/>
    <w:rsid w:val="0095144C"/>
    <w:rsid w:val="0096732F"/>
    <w:rsid w:val="009B40BC"/>
    <w:rsid w:val="00A26C33"/>
    <w:rsid w:val="00AE465F"/>
    <w:rsid w:val="00B06A8C"/>
    <w:rsid w:val="00B318DE"/>
    <w:rsid w:val="00B427BB"/>
    <w:rsid w:val="00B509F8"/>
    <w:rsid w:val="00B7788F"/>
    <w:rsid w:val="00B83458"/>
    <w:rsid w:val="00BD27DC"/>
    <w:rsid w:val="00C63643"/>
    <w:rsid w:val="00C74839"/>
    <w:rsid w:val="00CC6630"/>
    <w:rsid w:val="00D6298C"/>
    <w:rsid w:val="00E00535"/>
    <w:rsid w:val="00E06672"/>
    <w:rsid w:val="00E241F3"/>
    <w:rsid w:val="00E5094D"/>
    <w:rsid w:val="00E61A54"/>
    <w:rsid w:val="00EA4DE9"/>
    <w:rsid w:val="00EC2D4D"/>
    <w:rsid w:val="00EF2FB3"/>
    <w:rsid w:val="00EF6626"/>
    <w:rsid w:val="00F07375"/>
    <w:rsid w:val="00F71B54"/>
    <w:rsid w:val="00F832B4"/>
    <w:rsid w:val="00FA597B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CFF486"/>
  <w15:docId w15:val="{5740A1FB-5F48-4A8B-87D4-49F2C55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44C"/>
    <w:pPr>
      <w:spacing w:after="0" w:line="240" w:lineRule="auto"/>
      <w:jc w:val="both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7A5A5F"/>
    <w:pPr>
      <w:pBdr>
        <w:top w:val="single" w:sz="24" w:space="0" w:color="045947"/>
        <w:left w:val="single" w:sz="24" w:space="0" w:color="045947"/>
        <w:bottom w:val="single" w:sz="24" w:space="0" w:color="045947"/>
        <w:right w:val="single" w:sz="24" w:space="0" w:color="045947"/>
      </w:pBdr>
      <w:shd w:val="clear" w:color="auto" w:fill="045947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8E61CA"/>
    <w:pPr>
      <w:pBdr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pBdr>
      <w:shd w:val="clear" w:color="auto" w:fill="FFDD00"/>
      <w:outlineLvl w:val="1"/>
    </w:pPr>
    <w:rPr>
      <w:caps/>
      <w:spacing w:val="15"/>
    </w:rPr>
  </w:style>
  <w:style w:type="paragraph" w:styleId="Heading3">
    <w:name w:val="heading 3"/>
    <w:aliases w:val="Footnote"/>
    <w:basedOn w:val="Normal"/>
    <w:next w:val="Normal"/>
    <w:link w:val="Heading3Char"/>
    <w:uiPriority w:val="9"/>
    <w:unhideWhenUsed/>
    <w:qFormat/>
    <w:rsid w:val="000624FA"/>
    <w:pPr>
      <w:pBdr>
        <w:top w:val="single" w:sz="6" w:space="2" w:color="045947"/>
      </w:pBdr>
      <w:spacing w:before="300"/>
      <w:jc w:val="right"/>
      <w:outlineLvl w:val="2"/>
    </w:pPr>
    <w:rPr>
      <w:caps/>
      <w:color w:val="045947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E465F"/>
    <w:pPr>
      <w:pBdr>
        <w:top w:val="dotted" w:sz="6" w:space="2" w:color="045947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E465F"/>
    <w:pPr>
      <w:pBdr>
        <w:bottom w:val="single" w:sz="6" w:space="1" w:color="045947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A6732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732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73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73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A5F"/>
    <w:rPr>
      <w:caps/>
      <w:color w:val="FFFFFF" w:themeColor="background1"/>
      <w:spacing w:val="15"/>
      <w:sz w:val="22"/>
      <w:szCs w:val="22"/>
      <w:shd w:val="clear" w:color="auto" w:fill="045947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8E61CA"/>
    <w:rPr>
      <w:caps/>
      <w:spacing w:val="15"/>
      <w:shd w:val="clear" w:color="auto" w:fill="FFDD00"/>
    </w:rPr>
  </w:style>
  <w:style w:type="character" w:customStyle="1" w:styleId="Heading3Char">
    <w:name w:val="Heading 3 Char"/>
    <w:aliases w:val="Footnote Char"/>
    <w:basedOn w:val="DefaultParagraphFont"/>
    <w:link w:val="Heading3"/>
    <w:uiPriority w:val="9"/>
    <w:rsid w:val="000624FA"/>
    <w:rPr>
      <w:rFonts w:ascii="Calibri" w:hAnsi="Calibri" w:cs="Calibri"/>
      <w:caps/>
      <w:color w:val="045947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E465F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E465F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732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732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73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73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732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44C"/>
    <w:pPr>
      <w:pBdr>
        <w:top w:val="single" w:sz="24" w:space="1" w:color="045947"/>
        <w:left w:val="single" w:sz="24" w:space="4" w:color="045947"/>
        <w:bottom w:val="single" w:sz="24" w:space="1" w:color="045947"/>
        <w:right w:val="single" w:sz="24" w:space="4" w:color="045947"/>
      </w:pBdr>
      <w:shd w:val="clear" w:color="auto" w:fill="045947"/>
      <w:spacing w:before="0"/>
    </w:pPr>
    <w:rPr>
      <w:rFonts w:asciiTheme="majorHAnsi" w:eastAsiaTheme="majorEastAsia" w:hAnsiTheme="majorHAnsi" w:cstheme="majorBidi"/>
      <w:caps/>
      <w:noProof/>
      <w:color w:val="F2F2F2" w:themeColor="background1" w:themeShade="F2"/>
      <w:spacing w:val="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44C"/>
    <w:rPr>
      <w:rFonts w:asciiTheme="majorHAnsi" w:eastAsiaTheme="majorEastAsia" w:hAnsiTheme="majorHAnsi" w:cstheme="majorBidi"/>
      <w:caps/>
      <w:noProof/>
      <w:color w:val="F2F2F2" w:themeColor="background1" w:themeShade="F2"/>
      <w:spacing w:val="10"/>
      <w:sz w:val="72"/>
      <w:szCs w:val="72"/>
      <w:shd w:val="clear" w:color="auto" w:fill="045947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5144C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44C"/>
    <w:rPr>
      <w:rFonts w:ascii="Calibri" w:hAnsi="Calibri" w:cs="Calibri"/>
      <w:caps/>
      <w:color w:val="FFFFFF" w:themeColor="background1"/>
      <w:spacing w:val="15"/>
      <w:sz w:val="24"/>
      <w:szCs w:val="24"/>
      <w:shd w:val="clear" w:color="auto" w:fill="045947"/>
    </w:rPr>
  </w:style>
  <w:style w:type="character" w:styleId="Strong">
    <w:name w:val="Strong"/>
    <w:uiPriority w:val="22"/>
    <w:qFormat/>
    <w:rsid w:val="004A6732"/>
    <w:rPr>
      <w:b/>
      <w:bCs/>
    </w:rPr>
  </w:style>
  <w:style w:type="character" w:styleId="Emphasis">
    <w:name w:val="Emphasis"/>
    <w:uiPriority w:val="20"/>
    <w:qFormat/>
    <w:rsid w:val="00B427BB"/>
    <w:rPr>
      <w:color w:val="045947"/>
      <w:spacing w:val="5"/>
    </w:rPr>
  </w:style>
  <w:style w:type="paragraph" w:styleId="NoSpacing">
    <w:name w:val="No Spacing"/>
    <w:uiPriority w:val="1"/>
    <w:rsid w:val="004A67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673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673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A6732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732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rsid w:val="00AE465F"/>
  </w:style>
  <w:style w:type="character" w:styleId="IntenseEmphasis">
    <w:name w:val="Intense Emphasis"/>
    <w:uiPriority w:val="21"/>
    <w:qFormat/>
    <w:rsid w:val="00B427BB"/>
    <w:rPr>
      <w:b/>
      <w:bCs/>
      <w:color w:val="ED4521"/>
      <w:spacing w:val="10"/>
    </w:rPr>
  </w:style>
  <w:style w:type="character" w:styleId="SubtleReference">
    <w:name w:val="Subtle Reference"/>
    <w:uiPriority w:val="31"/>
    <w:rsid w:val="004A6732"/>
    <w:rPr>
      <w:b/>
      <w:bCs/>
      <w:color w:val="90C226" w:themeColor="accent1"/>
    </w:rPr>
  </w:style>
  <w:style w:type="character" w:styleId="IntenseReference">
    <w:name w:val="Intense Reference"/>
    <w:uiPriority w:val="32"/>
    <w:rsid w:val="004A6732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rsid w:val="004A673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732"/>
    <w:pPr>
      <w:outlineLvl w:val="9"/>
    </w:pPr>
  </w:style>
  <w:style w:type="paragraph" w:styleId="ListParagraph">
    <w:name w:val="List Paragraph"/>
    <w:basedOn w:val="Normal"/>
    <w:uiPriority w:val="34"/>
    <w:rsid w:val="00AE4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261"/>
    <w:rPr>
      <w:color w:val="04594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d\OneDrive%20-%20Wellington%20School\Outdoor%20Activities\Orienteering\Marketing\House%20Style\QO%20House%20Style%20-%20Small%20Document.dotx" TargetMode="External"/></Relationships>
</file>

<file path=word/theme/theme1.xml><?xml version="1.0" encoding="utf-8"?>
<a:theme xmlns:a="http://schemas.openxmlformats.org/drawingml/2006/main" name="Facet">
  <a:themeElements>
    <a:clrScheme name="QO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045947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045947"/>
      </a:hlink>
      <a:folHlink>
        <a:srgbClr val="045947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14B6-A57C-419A-9DC9-E773ECC3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QO House Style - Small Document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Shaw</dc:creator>
  <cp:lastModifiedBy>Karen Lewis</cp:lastModifiedBy>
  <cp:revision>2</cp:revision>
  <cp:lastPrinted>2020-08-27T18:22:00Z</cp:lastPrinted>
  <dcterms:created xsi:type="dcterms:W3CDTF">2023-09-04T06:36:00Z</dcterms:created>
  <dcterms:modified xsi:type="dcterms:W3CDTF">2023-09-04T06:36:00Z</dcterms:modified>
</cp:coreProperties>
</file>